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1A" w:rsidRDefault="007A7B8E" w:rsidP="00730D1A">
      <w:pPr>
        <w:pStyle w:val="Titr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A23221" wp14:editId="3669D995">
            <wp:simplePos x="0" y="0"/>
            <wp:positionH relativeFrom="page">
              <wp:align>center</wp:align>
            </wp:positionH>
            <wp:positionV relativeFrom="page">
              <wp:posOffset>1440180</wp:posOffset>
            </wp:positionV>
            <wp:extent cx="2131200" cy="806400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Belgian_Air_Component_wings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2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9A7">
        <w:rPr>
          <w:noProof/>
        </w:rPr>
        <w:drawing>
          <wp:anchor distT="0" distB="0" distL="114300" distR="114300" simplePos="0" relativeHeight="251660288" behindDoc="0" locked="0" layoutInCell="1" allowOverlap="1" wp14:anchorId="15CCE872" wp14:editId="70FE238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60000" cy="1260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SQN_Thist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DAC">
        <w:rPr>
          <w:noProof/>
        </w:rPr>
        <w:t>Glossaire</w:t>
      </w:r>
    </w:p>
    <w:p w:rsidR="00730D1A" w:rsidRDefault="00CA79A7" w:rsidP="00730D1A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A68C4C" wp14:editId="706122BD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260000" cy="1260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s_of_arms_of_Belgium_Military_Forces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D1A">
        <w:br w:type="page"/>
      </w:r>
    </w:p>
    <w:p w:rsidR="0038261B" w:rsidRPr="00F60E6D" w:rsidRDefault="0038261B" w:rsidP="0038261B"/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7773"/>
      </w:tblGrid>
      <w:tr w:rsidR="004770B5" w:rsidRPr="007426C7" w:rsidTr="009C1B5E">
        <w:tc>
          <w:tcPr>
            <w:tcW w:w="1269" w:type="dxa"/>
          </w:tcPr>
          <w:p w:rsidR="004770B5" w:rsidRPr="007426C7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bookmarkStart w:id="0" w:name="_GoBack"/>
          </w:p>
        </w:tc>
        <w:tc>
          <w:tcPr>
            <w:tcW w:w="7773" w:type="dxa"/>
          </w:tcPr>
          <w:p w:rsidR="004770B5" w:rsidRPr="007426C7" w:rsidRDefault="004770B5" w:rsidP="009C1B5E">
            <w:pPr>
              <w:rPr>
                <w:rFonts w:eastAsiaTheme="minorEastAsia" w:hAnsi="Calibri"/>
                <w:i/>
                <w:iCs/>
                <w:color w:val="000000" w:themeColor="text1"/>
                <w:kern w:val="24"/>
                <w:lang w:val="en-GB"/>
              </w:rPr>
            </w:pPr>
          </w:p>
        </w:tc>
      </w:tr>
      <w:tr w:rsidR="004770B5" w:rsidRPr="007426C7" w:rsidTr="009C1B5E">
        <w:tc>
          <w:tcPr>
            <w:tcW w:w="1269" w:type="dxa"/>
          </w:tcPr>
          <w:p w:rsidR="004770B5" w:rsidRPr="007426C7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</w:p>
        </w:tc>
        <w:tc>
          <w:tcPr>
            <w:tcW w:w="7773" w:type="dxa"/>
          </w:tcPr>
          <w:p w:rsidR="004770B5" w:rsidRPr="007426C7" w:rsidRDefault="004770B5" w:rsidP="009C1B5E">
            <w:pPr>
              <w:rPr>
                <w:rFonts w:eastAsiaTheme="minorEastAsia" w:hAnsi="Calibri"/>
                <w:i/>
                <w:iCs/>
                <w:color w:val="000000" w:themeColor="text1"/>
                <w:kern w:val="24"/>
                <w:lang w:val="en-GB"/>
              </w:rPr>
            </w:pPr>
          </w:p>
        </w:tc>
      </w:tr>
      <w:tr w:rsidR="004770B5" w:rsidRPr="007426C7" w:rsidTr="009C1B5E">
        <w:tc>
          <w:tcPr>
            <w:tcW w:w="1269" w:type="dxa"/>
          </w:tcPr>
          <w:p w:rsidR="004770B5" w:rsidRPr="007426C7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</w:p>
        </w:tc>
        <w:tc>
          <w:tcPr>
            <w:tcW w:w="7773" w:type="dxa"/>
          </w:tcPr>
          <w:p w:rsidR="004770B5" w:rsidRPr="007426C7" w:rsidRDefault="004770B5" w:rsidP="009C1B5E">
            <w:pPr>
              <w:rPr>
                <w:rFonts w:eastAsiaTheme="minorEastAsia" w:hAnsi="Calibri"/>
                <w:i/>
                <w:iCs/>
                <w:color w:val="000000" w:themeColor="text1"/>
                <w:kern w:val="24"/>
                <w:lang w:val="en-GB"/>
              </w:rPr>
            </w:pPr>
          </w:p>
        </w:tc>
      </w:tr>
      <w:tr w:rsidR="004770B5" w:rsidRPr="007426C7" w:rsidTr="009C1B5E">
        <w:tc>
          <w:tcPr>
            <w:tcW w:w="1269" w:type="dxa"/>
          </w:tcPr>
          <w:p w:rsidR="004770B5" w:rsidRPr="007426C7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</w:p>
        </w:tc>
        <w:tc>
          <w:tcPr>
            <w:tcW w:w="7773" w:type="dxa"/>
          </w:tcPr>
          <w:p w:rsidR="004770B5" w:rsidRPr="007426C7" w:rsidRDefault="004770B5" w:rsidP="009C1B5E">
            <w:pPr>
              <w:rPr>
                <w:rFonts w:eastAsiaTheme="minorEastAsia" w:hAnsi="Calibri"/>
                <w:i/>
                <w:iCs/>
                <w:color w:val="000000" w:themeColor="text1"/>
                <w:kern w:val="24"/>
                <w:lang w:val="en-GB"/>
              </w:rPr>
            </w:pPr>
          </w:p>
        </w:tc>
      </w:tr>
      <w:tr w:rsidR="004770B5" w:rsidRPr="007426C7" w:rsidTr="009C1B5E">
        <w:tc>
          <w:tcPr>
            <w:tcW w:w="1269" w:type="dxa"/>
          </w:tcPr>
          <w:p w:rsidR="004770B5" w:rsidRPr="007426C7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</w:p>
        </w:tc>
        <w:tc>
          <w:tcPr>
            <w:tcW w:w="7773" w:type="dxa"/>
          </w:tcPr>
          <w:p w:rsidR="004770B5" w:rsidRPr="007426C7" w:rsidRDefault="004770B5" w:rsidP="009C1B5E">
            <w:pPr>
              <w:rPr>
                <w:rFonts w:eastAsiaTheme="minorEastAsia" w:hAnsi="Calibri"/>
                <w:i/>
                <w:iCs/>
                <w:color w:val="000000" w:themeColor="text1"/>
                <w:kern w:val="24"/>
                <w:lang w:val="en-GB"/>
              </w:rPr>
            </w:pPr>
          </w:p>
        </w:tc>
      </w:tr>
      <w:tr w:rsidR="004770B5" w:rsidRPr="007426C7" w:rsidTr="009C1B5E">
        <w:tc>
          <w:tcPr>
            <w:tcW w:w="1269" w:type="dxa"/>
          </w:tcPr>
          <w:p w:rsidR="004770B5" w:rsidRPr="007426C7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</w:p>
        </w:tc>
        <w:tc>
          <w:tcPr>
            <w:tcW w:w="7773" w:type="dxa"/>
          </w:tcPr>
          <w:p w:rsidR="004770B5" w:rsidRPr="007426C7" w:rsidRDefault="004770B5" w:rsidP="009C1B5E">
            <w:pPr>
              <w:rPr>
                <w:rFonts w:eastAsiaTheme="minorEastAsia" w:hAnsi="Calibri"/>
                <w:i/>
                <w:iCs/>
                <w:color w:val="000000" w:themeColor="text1"/>
                <w:kern w:val="24"/>
                <w:lang w:val="en-GB"/>
              </w:rPr>
            </w:pPr>
          </w:p>
        </w:tc>
      </w:tr>
      <w:tr w:rsidR="004770B5" w:rsidRPr="007426C7" w:rsidTr="009C1B5E">
        <w:tc>
          <w:tcPr>
            <w:tcW w:w="1269" w:type="dxa"/>
          </w:tcPr>
          <w:p w:rsidR="004770B5" w:rsidRPr="007426C7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 w:rsidRPr="007426C7"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AAM</w:t>
            </w:r>
          </w:p>
        </w:tc>
        <w:tc>
          <w:tcPr>
            <w:tcW w:w="7773" w:type="dxa"/>
          </w:tcPr>
          <w:p w:rsidR="004770B5" w:rsidRPr="007426C7" w:rsidRDefault="004770B5" w:rsidP="009C1B5E">
            <w:pPr>
              <w:rPr>
                <w:i/>
                <w:iCs/>
                <w:lang w:val="en-GB"/>
              </w:rPr>
            </w:pPr>
            <w:r w:rsidRPr="007426C7">
              <w:rPr>
                <w:rFonts w:eastAsiaTheme="minorEastAsia" w:hAnsi="Calibri"/>
                <w:i/>
                <w:iCs/>
                <w:color w:val="000000" w:themeColor="text1"/>
                <w:kern w:val="24"/>
                <w:lang w:val="en-GB"/>
              </w:rPr>
              <w:t>Air to Air Missile</w:t>
            </w:r>
          </w:p>
        </w:tc>
      </w:tr>
      <w:tr w:rsidR="004770B5" w:rsidRPr="009C66F6" w:rsidTr="009C1B5E">
        <w:tc>
          <w:tcPr>
            <w:tcW w:w="1269" w:type="dxa"/>
          </w:tcPr>
          <w:p w:rsidR="004770B5" w:rsidRPr="007426C7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AMRAAM</w:t>
            </w:r>
          </w:p>
        </w:tc>
        <w:tc>
          <w:tcPr>
            <w:tcW w:w="7773" w:type="dxa"/>
          </w:tcPr>
          <w:p w:rsidR="004770B5" w:rsidRPr="007426C7" w:rsidRDefault="004770B5" w:rsidP="009C1B5E">
            <w:pPr>
              <w:rPr>
                <w:i/>
                <w:iCs/>
                <w:lang w:val="en-GB"/>
              </w:rPr>
            </w:pPr>
            <w:r w:rsidRPr="007426C7">
              <w:rPr>
                <w:i/>
                <w:iCs/>
                <w:lang w:val="en-GB"/>
              </w:rPr>
              <w:t>Advanced Medium Range Air to Air Missile</w:t>
            </w:r>
          </w:p>
        </w:tc>
      </w:tr>
      <w:tr w:rsidR="004770B5" w:rsidRPr="00283DD4" w:rsidTr="009C1B5E">
        <w:tc>
          <w:tcPr>
            <w:tcW w:w="1269" w:type="dxa"/>
          </w:tcPr>
          <w:p w:rsidR="004770B5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BARCAP</w:t>
            </w:r>
          </w:p>
        </w:tc>
        <w:tc>
          <w:tcPr>
            <w:tcW w:w="7773" w:type="dxa"/>
          </w:tcPr>
          <w:p w:rsidR="004770B5" w:rsidRDefault="004770B5" w:rsidP="009C1B5E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Barrier Combat Air Patrol</w:t>
            </w:r>
          </w:p>
        </w:tc>
      </w:tr>
      <w:tr w:rsidR="004770B5" w:rsidRPr="007426C7" w:rsidTr="009C1B5E">
        <w:tc>
          <w:tcPr>
            <w:tcW w:w="1269" w:type="dxa"/>
          </w:tcPr>
          <w:p w:rsidR="004770B5" w:rsidRPr="007426C7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BRAA</w:t>
            </w:r>
          </w:p>
        </w:tc>
        <w:tc>
          <w:tcPr>
            <w:tcW w:w="7773" w:type="dxa"/>
          </w:tcPr>
          <w:p w:rsidR="004770B5" w:rsidRPr="007426C7" w:rsidRDefault="004770B5" w:rsidP="009C1B5E">
            <w:pPr>
              <w:rPr>
                <w:rFonts w:eastAsiaTheme="minorEastAsia" w:hAnsi="Calibri"/>
                <w:i/>
                <w:iCs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i/>
                <w:iCs/>
                <w:color w:val="000000" w:themeColor="text1"/>
                <w:kern w:val="24"/>
                <w:lang w:val="en-GB"/>
              </w:rPr>
              <w:t>Be</w:t>
            </w:r>
            <w:r>
              <w:rPr>
                <w:rFonts w:eastAsiaTheme="minorEastAsia" w:hAnsi="Calibri"/>
                <w:i/>
                <w:iCs/>
                <w:color w:val="000000" w:themeColor="text1"/>
                <w:kern w:val="24"/>
                <w:lang w:val="en-GB"/>
              </w:rPr>
              <w:t>aring</w:t>
            </w:r>
            <w:r>
              <w:rPr>
                <w:rFonts w:eastAsiaTheme="minorEastAsia" w:hAnsi="Calibri"/>
                <w:i/>
                <w:iCs/>
                <w:color w:val="000000" w:themeColor="text1"/>
                <w:kern w:val="24"/>
                <w:lang w:val="en-GB"/>
              </w:rPr>
              <w:t xml:space="preserve"> Range Altitude Aspect</w:t>
            </w:r>
          </w:p>
        </w:tc>
      </w:tr>
      <w:tr w:rsidR="004770B5" w:rsidTr="009C1B5E">
        <w:tc>
          <w:tcPr>
            <w:tcW w:w="1269" w:type="dxa"/>
          </w:tcPr>
          <w:p w:rsidR="004770B5" w:rsidRPr="00B84A58" w:rsidRDefault="004770B5" w:rsidP="009C1B5E">
            <w:pPr>
              <w:jc w:val="center"/>
            </w:pPr>
            <w:r w:rsidRPr="00B84A58">
              <w:rPr>
                <w:rFonts w:eastAsiaTheme="minorEastAsia" w:hAnsi="Calibri"/>
                <w:color w:val="000000" w:themeColor="text1"/>
                <w:kern w:val="24"/>
              </w:rPr>
              <w:t xml:space="preserve">BRT </w:t>
            </w:r>
          </w:p>
        </w:tc>
        <w:tc>
          <w:tcPr>
            <w:tcW w:w="7773" w:type="dxa"/>
          </w:tcPr>
          <w:p w:rsidR="004770B5" w:rsidRPr="00014311" w:rsidRDefault="004770B5" w:rsidP="009C1B5E">
            <w:pPr>
              <w:rPr>
                <w:i/>
                <w:iCs/>
              </w:rPr>
            </w:pPr>
            <w:proofErr w:type="spellStart"/>
            <w:r w:rsidRPr="00B84A58">
              <w:rPr>
                <w:rFonts w:eastAsiaTheme="minorEastAsia" w:hAnsi="Calibri"/>
                <w:i/>
                <w:iCs/>
                <w:color w:val="000000" w:themeColor="text1"/>
                <w:kern w:val="24"/>
              </w:rPr>
              <w:t>Brightness</w:t>
            </w:r>
            <w:proofErr w:type="spellEnd"/>
          </w:p>
        </w:tc>
      </w:tr>
      <w:tr w:rsidR="004770B5" w:rsidRPr="00283DD4" w:rsidTr="009C1B5E">
        <w:tc>
          <w:tcPr>
            <w:tcW w:w="1269" w:type="dxa"/>
          </w:tcPr>
          <w:p w:rsidR="004770B5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BVR</w:t>
            </w:r>
          </w:p>
        </w:tc>
        <w:tc>
          <w:tcPr>
            <w:tcW w:w="7773" w:type="dxa"/>
          </w:tcPr>
          <w:p w:rsidR="004770B5" w:rsidRDefault="004770B5" w:rsidP="009C1B5E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Beyond Visual Range</w:t>
            </w:r>
          </w:p>
        </w:tc>
      </w:tr>
      <w:tr w:rsidR="004770B5" w:rsidRPr="00283DD4" w:rsidTr="009C1B5E">
        <w:tc>
          <w:tcPr>
            <w:tcW w:w="1269" w:type="dxa"/>
          </w:tcPr>
          <w:p w:rsidR="004770B5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CAC</w:t>
            </w:r>
          </w:p>
        </w:tc>
        <w:tc>
          <w:tcPr>
            <w:tcW w:w="7773" w:type="dxa"/>
          </w:tcPr>
          <w:p w:rsidR="004770B5" w:rsidRDefault="004770B5" w:rsidP="009C1B5E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Close Air Combat</w:t>
            </w:r>
          </w:p>
        </w:tc>
      </w:tr>
      <w:tr w:rsidR="004770B5" w:rsidRPr="00283DD4" w:rsidTr="009C1B5E">
        <w:tc>
          <w:tcPr>
            <w:tcW w:w="1269" w:type="dxa"/>
          </w:tcPr>
          <w:p w:rsidR="004770B5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CAP</w:t>
            </w:r>
          </w:p>
        </w:tc>
        <w:tc>
          <w:tcPr>
            <w:tcW w:w="7773" w:type="dxa"/>
          </w:tcPr>
          <w:p w:rsidR="004770B5" w:rsidRDefault="004770B5" w:rsidP="009C1B5E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Combat Air Patrol</w:t>
            </w:r>
          </w:p>
        </w:tc>
      </w:tr>
      <w:tr w:rsidR="004770B5" w:rsidRPr="00283DD4" w:rsidTr="009C1B5E">
        <w:tc>
          <w:tcPr>
            <w:tcW w:w="1269" w:type="dxa"/>
          </w:tcPr>
          <w:p w:rsidR="004770B5" w:rsidRPr="00283DD4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CCIP</w:t>
            </w:r>
          </w:p>
        </w:tc>
        <w:tc>
          <w:tcPr>
            <w:tcW w:w="7773" w:type="dxa"/>
          </w:tcPr>
          <w:p w:rsidR="004770B5" w:rsidRPr="00245A90" w:rsidRDefault="004770B5" w:rsidP="009C1B5E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proofErr w:type="spellStart"/>
            <w:r w:rsidRPr="00245A90">
              <w:rPr>
                <w:rFonts w:asciiTheme="minorHAnsi" w:hAnsiTheme="minorHAnsi"/>
                <w:i/>
                <w:iCs/>
                <w:sz w:val="22"/>
                <w:szCs w:val="22"/>
              </w:rPr>
              <w:t>Continuously</w:t>
            </w:r>
            <w:proofErr w:type="spellEnd"/>
            <w:r w:rsidRPr="00245A90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5A90">
              <w:rPr>
                <w:rFonts w:asciiTheme="minorHAnsi" w:hAnsiTheme="minorHAnsi"/>
                <w:i/>
                <w:iCs/>
                <w:sz w:val="22"/>
                <w:szCs w:val="22"/>
              </w:rPr>
              <w:t>Computed</w:t>
            </w:r>
            <w:proofErr w:type="spellEnd"/>
            <w:r w:rsidRPr="00245A90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Impact Point </w:t>
            </w:r>
          </w:p>
        </w:tc>
      </w:tr>
      <w:tr w:rsidR="004770B5" w:rsidRPr="00283DD4" w:rsidTr="009C1B5E">
        <w:tc>
          <w:tcPr>
            <w:tcW w:w="1269" w:type="dxa"/>
          </w:tcPr>
          <w:p w:rsidR="004770B5" w:rsidRPr="00283DD4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CCRP</w:t>
            </w:r>
          </w:p>
        </w:tc>
        <w:tc>
          <w:tcPr>
            <w:tcW w:w="7773" w:type="dxa"/>
          </w:tcPr>
          <w:p w:rsidR="004770B5" w:rsidRPr="00245A90" w:rsidRDefault="004770B5" w:rsidP="009C1B5E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proofErr w:type="spellStart"/>
            <w:r w:rsidRPr="00245A90">
              <w:rPr>
                <w:rFonts w:asciiTheme="minorHAnsi" w:hAnsiTheme="minorHAnsi"/>
                <w:i/>
                <w:iCs/>
                <w:sz w:val="22"/>
                <w:szCs w:val="22"/>
              </w:rPr>
              <w:t>Continuously</w:t>
            </w:r>
            <w:proofErr w:type="spellEnd"/>
            <w:r w:rsidRPr="00245A90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45A90">
              <w:rPr>
                <w:rFonts w:asciiTheme="minorHAnsi" w:hAnsiTheme="minorHAnsi"/>
                <w:i/>
                <w:iCs/>
                <w:sz w:val="22"/>
                <w:szCs w:val="22"/>
              </w:rPr>
              <w:t>Computed</w:t>
            </w:r>
            <w:proofErr w:type="spellEnd"/>
            <w:r w:rsidRPr="00245A90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Release Point </w:t>
            </w:r>
          </w:p>
        </w:tc>
      </w:tr>
      <w:tr w:rsidR="004770B5" w:rsidTr="009C1B5E">
        <w:tc>
          <w:tcPr>
            <w:tcW w:w="1269" w:type="dxa"/>
          </w:tcPr>
          <w:p w:rsidR="004770B5" w:rsidRPr="00B84A58" w:rsidRDefault="004770B5" w:rsidP="009C1B5E">
            <w:pPr>
              <w:jc w:val="center"/>
            </w:pPr>
            <w:r w:rsidRPr="00B84A58">
              <w:rPr>
                <w:rFonts w:eastAsiaTheme="minorEastAsia" w:hAnsi="Calibri"/>
                <w:color w:val="000000" w:themeColor="text1"/>
                <w:kern w:val="24"/>
              </w:rPr>
              <w:t xml:space="preserve">CON </w:t>
            </w:r>
          </w:p>
        </w:tc>
        <w:tc>
          <w:tcPr>
            <w:tcW w:w="7773" w:type="dxa"/>
          </w:tcPr>
          <w:p w:rsidR="004770B5" w:rsidRPr="00014311" w:rsidRDefault="004770B5" w:rsidP="009C1B5E">
            <w:pPr>
              <w:rPr>
                <w:i/>
                <w:iCs/>
              </w:rPr>
            </w:pPr>
            <w:proofErr w:type="spellStart"/>
            <w:r w:rsidRPr="00B84A58">
              <w:rPr>
                <w:rFonts w:eastAsiaTheme="minorEastAsia" w:hAnsi="Calibri"/>
                <w:i/>
                <w:iCs/>
                <w:color w:val="000000" w:themeColor="text1"/>
                <w:kern w:val="24"/>
              </w:rPr>
              <w:t>Contrast</w:t>
            </w:r>
            <w:proofErr w:type="spellEnd"/>
          </w:p>
        </w:tc>
      </w:tr>
      <w:tr w:rsidR="004770B5" w:rsidTr="009C1B5E">
        <w:tc>
          <w:tcPr>
            <w:tcW w:w="1269" w:type="dxa"/>
          </w:tcPr>
          <w:p w:rsidR="004770B5" w:rsidRPr="00B84A58" w:rsidRDefault="004770B5" w:rsidP="009C1B5E">
            <w:pPr>
              <w:jc w:val="center"/>
            </w:pPr>
            <w:r w:rsidRPr="00B84A58">
              <w:rPr>
                <w:rFonts w:eastAsiaTheme="minorEastAsia" w:hAnsi="Calibri"/>
                <w:color w:val="000000" w:themeColor="text1"/>
                <w:kern w:val="24"/>
              </w:rPr>
              <w:t>DCLT</w:t>
            </w:r>
          </w:p>
        </w:tc>
        <w:tc>
          <w:tcPr>
            <w:tcW w:w="7773" w:type="dxa"/>
          </w:tcPr>
          <w:p w:rsidR="004770B5" w:rsidRPr="00014311" w:rsidRDefault="004770B5" w:rsidP="009C1B5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Declutter</w:t>
            </w:r>
            <w:proofErr w:type="spellEnd"/>
          </w:p>
        </w:tc>
      </w:tr>
      <w:tr w:rsidR="004770B5" w:rsidTr="009C1B5E">
        <w:tc>
          <w:tcPr>
            <w:tcW w:w="1269" w:type="dxa"/>
          </w:tcPr>
          <w:p w:rsidR="004770B5" w:rsidRDefault="004770B5" w:rsidP="009C1B5E">
            <w:pPr>
              <w:jc w:val="center"/>
            </w:pPr>
            <w:r>
              <w:t>DED</w:t>
            </w:r>
          </w:p>
        </w:tc>
        <w:tc>
          <w:tcPr>
            <w:tcW w:w="7773" w:type="dxa"/>
          </w:tcPr>
          <w:p w:rsidR="004770B5" w:rsidRPr="00B84A58" w:rsidRDefault="004770B5" w:rsidP="009C1B5E">
            <w:pPr>
              <w:rPr>
                <w:i/>
                <w:iCs/>
              </w:rPr>
            </w:pPr>
            <w:r w:rsidRPr="00B84A58">
              <w:rPr>
                <w:i/>
                <w:iCs/>
              </w:rPr>
              <w:t>Data Entry Display</w:t>
            </w:r>
          </w:p>
        </w:tc>
      </w:tr>
      <w:tr w:rsidR="004770B5" w:rsidRPr="00283DD4" w:rsidTr="009C1B5E">
        <w:tc>
          <w:tcPr>
            <w:tcW w:w="1269" w:type="dxa"/>
          </w:tcPr>
          <w:p w:rsidR="004770B5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DGFT</w:t>
            </w:r>
          </w:p>
        </w:tc>
        <w:tc>
          <w:tcPr>
            <w:tcW w:w="7773" w:type="dxa"/>
          </w:tcPr>
          <w:p w:rsidR="004770B5" w:rsidRDefault="004770B5" w:rsidP="009C1B5E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DoG</w:t>
            </w:r>
            <w:proofErr w:type="spellEnd"/>
            <w:r>
              <w:rPr>
                <w:i/>
                <w:iCs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lang w:val="en-GB"/>
              </w:rPr>
              <w:t>FighT</w:t>
            </w:r>
            <w:proofErr w:type="spellEnd"/>
          </w:p>
        </w:tc>
      </w:tr>
      <w:tr w:rsidR="004770B5" w:rsidTr="009C1B5E">
        <w:tc>
          <w:tcPr>
            <w:tcW w:w="1269" w:type="dxa"/>
          </w:tcPr>
          <w:p w:rsidR="004770B5" w:rsidRPr="00B84A58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DTE</w:t>
            </w:r>
          </w:p>
        </w:tc>
        <w:tc>
          <w:tcPr>
            <w:tcW w:w="7773" w:type="dxa"/>
          </w:tcPr>
          <w:p w:rsidR="004770B5" w:rsidRDefault="004770B5" w:rsidP="009C1B5E">
            <w:pPr>
              <w:rPr>
                <w:i/>
                <w:iCs/>
              </w:rPr>
            </w:pPr>
            <w:r>
              <w:rPr>
                <w:i/>
                <w:iCs/>
              </w:rPr>
              <w:t>Data Transfer Equipment</w:t>
            </w:r>
          </w:p>
        </w:tc>
      </w:tr>
      <w:tr w:rsidR="004770B5" w:rsidRPr="00283DD4" w:rsidTr="009C1B5E">
        <w:tc>
          <w:tcPr>
            <w:tcW w:w="1269" w:type="dxa"/>
          </w:tcPr>
          <w:p w:rsidR="004770B5" w:rsidRPr="00283DD4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DTOS</w:t>
            </w:r>
          </w:p>
        </w:tc>
        <w:tc>
          <w:tcPr>
            <w:tcW w:w="7773" w:type="dxa"/>
          </w:tcPr>
          <w:p w:rsidR="004770B5" w:rsidRPr="00283DD4" w:rsidRDefault="004770B5" w:rsidP="009C1B5E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Dive TOSs</w:t>
            </w:r>
          </w:p>
        </w:tc>
      </w:tr>
      <w:tr w:rsidR="004770B5" w:rsidRPr="007426C7" w:rsidTr="009C1B5E">
        <w:tc>
          <w:tcPr>
            <w:tcW w:w="1269" w:type="dxa"/>
          </w:tcPr>
          <w:p w:rsidR="004770B5" w:rsidRPr="007426C7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 w:rsidRPr="007426C7"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EEGS</w:t>
            </w:r>
          </w:p>
        </w:tc>
        <w:tc>
          <w:tcPr>
            <w:tcW w:w="7773" w:type="dxa"/>
          </w:tcPr>
          <w:p w:rsidR="004770B5" w:rsidRPr="007426C7" w:rsidRDefault="004770B5" w:rsidP="009C1B5E">
            <w:pPr>
              <w:rPr>
                <w:i/>
                <w:iCs/>
                <w:lang w:val="en-GB"/>
              </w:rPr>
            </w:pPr>
            <w:r w:rsidRPr="007426C7">
              <w:rPr>
                <w:rFonts w:eastAsiaTheme="minorEastAsia" w:hAnsi="Calibri"/>
                <w:i/>
                <w:iCs/>
                <w:color w:val="000000" w:themeColor="text1"/>
                <w:kern w:val="24"/>
                <w:lang w:val="en-GB"/>
              </w:rPr>
              <w:t>Enhanced Envelope Gun Sight</w:t>
            </w:r>
          </w:p>
        </w:tc>
      </w:tr>
      <w:tr w:rsidR="004770B5" w:rsidTr="009C1B5E">
        <w:tc>
          <w:tcPr>
            <w:tcW w:w="1269" w:type="dxa"/>
          </w:tcPr>
          <w:p w:rsidR="004770B5" w:rsidRDefault="004770B5" w:rsidP="009C1B5E">
            <w:pPr>
              <w:jc w:val="center"/>
            </w:pPr>
            <w:r>
              <w:t>FCR</w:t>
            </w:r>
          </w:p>
        </w:tc>
        <w:tc>
          <w:tcPr>
            <w:tcW w:w="7773" w:type="dxa"/>
          </w:tcPr>
          <w:p w:rsidR="004770B5" w:rsidRPr="00014311" w:rsidRDefault="004770B5" w:rsidP="009C1B5E">
            <w:pPr>
              <w:rPr>
                <w:i/>
                <w:iCs/>
              </w:rPr>
            </w:pPr>
            <w:proofErr w:type="spellStart"/>
            <w:r w:rsidRPr="00014311">
              <w:rPr>
                <w:i/>
                <w:iCs/>
              </w:rPr>
              <w:t>Fire</w:t>
            </w:r>
            <w:proofErr w:type="spellEnd"/>
            <w:r w:rsidRPr="00014311">
              <w:rPr>
                <w:i/>
                <w:iCs/>
              </w:rPr>
              <w:t xml:space="preserve"> Control Radar</w:t>
            </w:r>
          </w:p>
        </w:tc>
      </w:tr>
      <w:tr w:rsidR="004770B5" w:rsidTr="009C1B5E">
        <w:tc>
          <w:tcPr>
            <w:tcW w:w="1269" w:type="dxa"/>
          </w:tcPr>
          <w:p w:rsidR="004770B5" w:rsidRPr="00B84A58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FLCS</w:t>
            </w:r>
          </w:p>
        </w:tc>
        <w:tc>
          <w:tcPr>
            <w:tcW w:w="7773" w:type="dxa"/>
          </w:tcPr>
          <w:p w:rsidR="004770B5" w:rsidRDefault="004770B5" w:rsidP="009C1B5E">
            <w:pPr>
              <w:rPr>
                <w:i/>
                <w:iCs/>
              </w:rPr>
            </w:pPr>
            <w:r>
              <w:rPr>
                <w:i/>
                <w:iCs/>
              </w:rPr>
              <w:t>Flight Command System</w:t>
            </w:r>
          </w:p>
        </w:tc>
      </w:tr>
      <w:tr w:rsidR="004770B5" w:rsidTr="009C1B5E">
        <w:tc>
          <w:tcPr>
            <w:tcW w:w="1269" w:type="dxa"/>
          </w:tcPr>
          <w:p w:rsidR="004770B5" w:rsidRPr="00B84A58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FLIR</w:t>
            </w:r>
          </w:p>
        </w:tc>
        <w:tc>
          <w:tcPr>
            <w:tcW w:w="7773" w:type="dxa"/>
          </w:tcPr>
          <w:p w:rsidR="004770B5" w:rsidRPr="00334424" w:rsidRDefault="004770B5" w:rsidP="009C1B5E">
            <w:pPr>
              <w:rPr>
                <w:i/>
                <w:iCs/>
              </w:rPr>
            </w:pPr>
            <w:proofErr w:type="spellStart"/>
            <w:r w:rsidRPr="00334424">
              <w:rPr>
                <w:i/>
                <w:iCs/>
                <w:lang w:val="fr-FR"/>
              </w:rPr>
              <w:t>Forward</w:t>
            </w:r>
            <w:proofErr w:type="spellEnd"/>
            <w:r w:rsidRPr="00334424">
              <w:rPr>
                <w:i/>
                <w:iCs/>
                <w:lang w:val="fr-FR"/>
              </w:rPr>
              <w:t xml:space="preserve"> </w:t>
            </w:r>
            <w:proofErr w:type="spellStart"/>
            <w:r w:rsidRPr="00334424">
              <w:rPr>
                <w:i/>
                <w:iCs/>
                <w:lang w:val="fr-FR"/>
              </w:rPr>
              <w:t>Looking</w:t>
            </w:r>
            <w:proofErr w:type="spellEnd"/>
            <w:r w:rsidRPr="00334424">
              <w:rPr>
                <w:i/>
                <w:iCs/>
                <w:lang w:val="fr-FR"/>
              </w:rPr>
              <w:t xml:space="preserve"> </w:t>
            </w:r>
            <w:proofErr w:type="spellStart"/>
            <w:r w:rsidRPr="00334424">
              <w:rPr>
                <w:i/>
                <w:iCs/>
                <w:lang w:val="fr-FR"/>
              </w:rPr>
              <w:t>InfraRed</w:t>
            </w:r>
            <w:proofErr w:type="spellEnd"/>
          </w:p>
        </w:tc>
      </w:tr>
      <w:tr w:rsidR="004770B5" w:rsidTr="009C1B5E">
        <w:tc>
          <w:tcPr>
            <w:tcW w:w="1269" w:type="dxa"/>
          </w:tcPr>
          <w:p w:rsidR="004770B5" w:rsidRPr="00B84A58" w:rsidRDefault="004770B5" w:rsidP="009C1B5E">
            <w:pPr>
              <w:jc w:val="center"/>
            </w:pPr>
            <w:r w:rsidRPr="00B84A58">
              <w:rPr>
                <w:rFonts w:eastAsiaTheme="minorEastAsia" w:hAnsi="Calibri"/>
                <w:color w:val="000000" w:themeColor="text1"/>
                <w:kern w:val="24"/>
              </w:rPr>
              <w:t>GAN</w:t>
            </w:r>
          </w:p>
        </w:tc>
        <w:tc>
          <w:tcPr>
            <w:tcW w:w="7773" w:type="dxa"/>
          </w:tcPr>
          <w:p w:rsidR="004770B5" w:rsidRPr="00014311" w:rsidRDefault="004770B5" w:rsidP="009C1B5E">
            <w:pPr>
              <w:rPr>
                <w:i/>
                <w:iCs/>
              </w:rPr>
            </w:pPr>
            <w:r>
              <w:rPr>
                <w:i/>
                <w:iCs/>
              </w:rPr>
              <w:t>Gain</w:t>
            </w:r>
          </w:p>
        </w:tc>
      </w:tr>
      <w:tr w:rsidR="004770B5" w:rsidRPr="007426C7" w:rsidTr="009C1B5E">
        <w:tc>
          <w:tcPr>
            <w:tcW w:w="1269" w:type="dxa"/>
          </w:tcPr>
          <w:p w:rsidR="004770B5" w:rsidRPr="007426C7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GCI</w:t>
            </w:r>
          </w:p>
        </w:tc>
        <w:tc>
          <w:tcPr>
            <w:tcW w:w="7773" w:type="dxa"/>
          </w:tcPr>
          <w:p w:rsidR="004770B5" w:rsidRPr="007426C7" w:rsidRDefault="004770B5" w:rsidP="009C1B5E">
            <w:pPr>
              <w:rPr>
                <w:rFonts w:eastAsiaTheme="minorEastAsia" w:hAnsi="Calibri"/>
                <w:i/>
                <w:iCs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i/>
                <w:iCs/>
                <w:color w:val="000000" w:themeColor="text1"/>
                <w:kern w:val="24"/>
                <w:lang w:val="en-GB"/>
              </w:rPr>
              <w:t>Ground Control Interception</w:t>
            </w:r>
          </w:p>
        </w:tc>
      </w:tr>
      <w:tr w:rsidR="004770B5" w:rsidTr="009C1B5E">
        <w:tc>
          <w:tcPr>
            <w:tcW w:w="1269" w:type="dxa"/>
          </w:tcPr>
          <w:p w:rsidR="004770B5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HAD</w:t>
            </w:r>
          </w:p>
        </w:tc>
        <w:tc>
          <w:tcPr>
            <w:tcW w:w="7773" w:type="dxa"/>
          </w:tcPr>
          <w:p w:rsidR="004770B5" w:rsidRDefault="004770B5" w:rsidP="009C1B5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Harm</w:t>
            </w:r>
            <w:proofErr w:type="spellEnd"/>
            <w:r>
              <w:rPr>
                <w:i/>
                <w:iCs/>
              </w:rPr>
              <w:t xml:space="preserve"> Attack Display</w:t>
            </w:r>
          </w:p>
        </w:tc>
      </w:tr>
      <w:tr w:rsidR="004770B5" w:rsidRPr="009C66F6" w:rsidTr="009C1B5E">
        <w:tc>
          <w:tcPr>
            <w:tcW w:w="1269" w:type="dxa"/>
          </w:tcPr>
          <w:p w:rsidR="004770B5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HARM</w:t>
            </w:r>
          </w:p>
        </w:tc>
        <w:tc>
          <w:tcPr>
            <w:tcW w:w="7773" w:type="dxa"/>
          </w:tcPr>
          <w:p w:rsidR="004770B5" w:rsidRPr="00283DD4" w:rsidRDefault="004770B5" w:rsidP="009C1B5E">
            <w:pPr>
              <w:rPr>
                <w:rFonts w:cstheme="minorHAnsi"/>
                <w:i/>
                <w:iCs/>
                <w:lang w:val="en-GB"/>
              </w:rPr>
            </w:pPr>
            <w:r w:rsidRPr="00283DD4">
              <w:rPr>
                <w:rFonts w:cstheme="minorHAnsi"/>
                <w:i/>
                <w:iCs/>
                <w:shd w:val="clear" w:color="auto" w:fill="FFFFFF"/>
                <w:lang w:val="en-GB"/>
              </w:rPr>
              <w:t>High-speed, Anti-Radiation </w:t>
            </w:r>
            <w:r w:rsidRPr="00283DD4">
              <w:rPr>
                <w:rStyle w:val="Accentuation"/>
                <w:rFonts w:cstheme="minorHAnsi"/>
                <w:shd w:val="clear" w:color="auto" w:fill="FFFFFF"/>
                <w:lang w:val="en-GB"/>
              </w:rPr>
              <w:t>Missile</w:t>
            </w:r>
          </w:p>
        </w:tc>
      </w:tr>
      <w:tr w:rsidR="004770B5" w:rsidTr="009C1B5E">
        <w:tc>
          <w:tcPr>
            <w:tcW w:w="1269" w:type="dxa"/>
          </w:tcPr>
          <w:p w:rsidR="004770B5" w:rsidRDefault="004770B5" w:rsidP="009C1B5E">
            <w:pPr>
              <w:jc w:val="center"/>
            </w:pPr>
            <w:r>
              <w:t>HSD</w:t>
            </w:r>
          </w:p>
        </w:tc>
        <w:tc>
          <w:tcPr>
            <w:tcW w:w="7773" w:type="dxa"/>
          </w:tcPr>
          <w:p w:rsidR="004770B5" w:rsidRPr="00014311" w:rsidRDefault="004770B5" w:rsidP="009C1B5E">
            <w:pPr>
              <w:rPr>
                <w:i/>
                <w:iCs/>
              </w:rPr>
            </w:pPr>
            <w:r w:rsidRPr="00014311">
              <w:rPr>
                <w:i/>
                <w:iCs/>
              </w:rPr>
              <w:t>Horizontal Situation Display</w:t>
            </w:r>
          </w:p>
        </w:tc>
      </w:tr>
      <w:tr w:rsidR="004770B5" w:rsidTr="009C1B5E">
        <w:tc>
          <w:tcPr>
            <w:tcW w:w="1269" w:type="dxa"/>
          </w:tcPr>
          <w:p w:rsidR="004770B5" w:rsidRDefault="004770B5" w:rsidP="009C1B5E">
            <w:pPr>
              <w:jc w:val="center"/>
            </w:pPr>
            <w:r>
              <w:t>HUD</w:t>
            </w:r>
          </w:p>
        </w:tc>
        <w:tc>
          <w:tcPr>
            <w:tcW w:w="7773" w:type="dxa"/>
          </w:tcPr>
          <w:p w:rsidR="004770B5" w:rsidRPr="00014311" w:rsidRDefault="004770B5" w:rsidP="009C1B5E">
            <w:pPr>
              <w:rPr>
                <w:i/>
                <w:iCs/>
              </w:rPr>
            </w:pPr>
            <w:r w:rsidRPr="00014311">
              <w:rPr>
                <w:i/>
                <w:iCs/>
              </w:rPr>
              <w:t>Head Up Display</w:t>
            </w:r>
          </w:p>
        </w:tc>
      </w:tr>
      <w:tr w:rsidR="004770B5" w:rsidRPr="00283DD4" w:rsidTr="009C1B5E">
        <w:tc>
          <w:tcPr>
            <w:tcW w:w="1269" w:type="dxa"/>
          </w:tcPr>
          <w:p w:rsidR="004770B5" w:rsidRPr="00283DD4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INV</w:t>
            </w:r>
          </w:p>
        </w:tc>
        <w:tc>
          <w:tcPr>
            <w:tcW w:w="7773" w:type="dxa"/>
          </w:tcPr>
          <w:p w:rsidR="004770B5" w:rsidRPr="00283DD4" w:rsidRDefault="004770B5" w:rsidP="009C1B5E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Inventory</w:t>
            </w:r>
          </w:p>
        </w:tc>
      </w:tr>
      <w:tr w:rsidR="004770B5" w:rsidRPr="00283DD4" w:rsidTr="009C1B5E">
        <w:tc>
          <w:tcPr>
            <w:tcW w:w="1269" w:type="dxa"/>
          </w:tcPr>
          <w:p w:rsidR="004770B5" w:rsidRPr="00283DD4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LADD</w:t>
            </w:r>
          </w:p>
        </w:tc>
        <w:tc>
          <w:tcPr>
            <w:tcW w:w="7773" w:type="dxa"/>
          </w:tcPr>
          <w:p w:rsidR="004770B5" w:rsidRPr="00245A90" w:rsidRDefault="004770B5" w:rsidP="009C1B5E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45A90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Low Altitude Drogue Delivery </w:t>
            </w:r>
          </w:p>
        </w:tc>
      </w:tr>
      <w:tr w:rsidR="004770B5" w:rsidTr="009C1B5E">
        <w:tc>
          <w:tcPr>
            <w:tcW w:w="1269" w:type="dxa"/>
          </w:tcPr>
          <w:p w:rsidR="004770B5" w:rsidRPr="007426C7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</w:rPr>
            </w:pPr>
            <w:r w:rsidRPr="007426C7">
              <w:rPr>
                <w:rFonts w:eastAsiaTheme="minorEastAsia" w:hAnsi="Calibri"/>
                <w:color w:val="000000" w:themeColor="text1"/>
                <w:kern w:val="24"/>
              </w:rPr>
              <w:t>MAU</w:t>
            </w:r>
          </w:p>
        </w:tc>
        <w:tc>
          <w:tcPr>
            <w:tcW w:w="7773" w:type="dxa"/>
          </w:tcPr>
          <w:p w:rsidR="004770B5" w:rsidRPr="007426C7" w:rsidRDefault="004770B5" w:rsidP="009C1B5E">
            <w:pPr>
              <w:rPr>
                <w:i/>
                <w:iCs/>
              </w:rPr>
            </w:pPr>
            <w:r w:rsidRPr="007426C7">
              <w:rPr>
                <w:rFonts w:eastAsiaTheme="minorEastAsia" w:hAnsi="Calibri"/>
                <w:i/>
                <w:iCs/>
                <w:color w:val="000000" w:themeColor="text1"/>
                <w:kern w:val="24"/>
              </w:rPr>
              <w:t>Type d’</w:t>
            </w:r>
            <w:proofErr w:type="spellStart"/>
            <w:r w:rsidRPr="007426C7">
              <w:rPr>
                <w:rFonts w:eastAsiaTheme="minorEastAsia" w:hAnsi="Calibri"/>
                <w:i/>
                <w:iCs/>
                <w:color w:val="000000" w:themeColor="text1"/>
                <w:kern w:val="24"/>
              </w:rPr>
              <w:t>ejector</w:t>
            </w:r>
            <w:proofErr w:type="spellEnd"/>
            <w:r w:rsidRPr="007426C7">
              <w:rPr>
                <w:rFonts w:eastAsiaTheme="minorEastAsia" w:hAnsi="Calibri"/>
                <w:i/>
                <w:iCs/>
                <w:color w:val="000000" w:themeColor="text1"/>
                <w:kern w:val="24"/>
              </w:rPr>
              <w:t xml:space="preserve"> Rack » pour arme conventionnelle et Réservoir,</w:t>
            </w:r>
          </w:p>
        </w:tc>
      </w:tr>
      <w:tr w:rsidR="004770B5" w:rsidTr="009C1B5E">
        <w:tc>
          <w:tcPr>
            <w:tcW w:w="1269" w:type="dxa"/>
          </w:tcPr>
          <w:p w:rsidR="004770B5" w:rsidRDefault="004770B5" w:rsidP="009C1B5E">
            <w:pPr>
              <w:jc w:val="center"/>
            </w:pPr>
            <w:r>
              <w:t>MFCD</w:t>
            </w:r>
          </w:p>
        </w:tc>
        <w:tc>
          <w:tcPr>
            <w:tcW w:w="7773" w:type="dxa"/>
          </w:tcPr>
          <w:p w:rsidR="004770B5" w:rsidRPr="00014311" w:rsidRDefault="004770B5" w:rsidP="009C1B5E">
            <w:pPr>
              <w:rPr>
                <w:i/>
                <w:iCs/>
              </w:rPr>
            </w:pPr>
            <w:r w:rsidRPr="00014311">
              <w:rPr>
                <w:i/>
                <w:iCs/>
              </w:rPr>
              <w:t xml:space="preserve">Multi </w:t>
            </w:r>
            <w:proofErr w:type="spellStart"/>
            <w:r w:rsidRPr="00014311">
              <w:rPr>
                <w:i/>
                <w:iCs/>
              </w:rPr>
              <w:t>Functions</w:t>
            </w:r>
            <w:proofErr w:type="spellEnd"/>
            <w:r w:rsidRPr="00014311">
              <w:rPr>
                <w:i/>
                <w:iCs/>
              </w:rPr>
              <w:t xml:space="preserve"> </w:t>
            </w:r>
            <w:proofErr w:type="spellStart"/>
            <w:r w:rsidRPr="00014311">
              <w:rPr>
                <w:i/>
                <w:iCs/>
              </w:rPr>
              <w:t>Color</w:t>
            </w:r>
            <w:proofErr w:type="spellEnd"/>
            <w:r w:rsidRPr="00014311">
              <w:rPr>
                <w:i/>
                <w:iCs/>
              </w:rPr>
              <w:t xml:space="preserve"> Display</w:t>
            </w:r>
          </w:p>
        </w:tc>
      </w:tr>
      <w:tr w:rsidR="004770B5" w:rsidTr="009C1B5E">
        <w:tc>
          <w:tcPr>
            <w:tcW w:w="1269" w:type="dxa"/>
          </w:tcPr>
          <w:p w:rsidR="004770B5" w:rsidRDefault="004770B5" w:rsidP="009C1B5E">
            <w:pPr>
              <w:jc w:val="center"/>
            </w:pPr>
            <w:r>
              <w:t>MFD</w:t>
            </w:r>
          </w:p>
        </w:tc>
        <w:tc>
          <w:tcPr>
            <w:tcW w:w="7773" w:type="dxa"/>
          </w:tcPr>
          <w:p w:rsidR="004770B5" w:rsidRPr="00014311" w:rsidRDefault="004770B5" w:rsidP="009C1B5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Multi </w:t>
            </w:r>
            <w:proofErr w:type="spellStart"/>
            <w:r>
              <w:rPr>
                <w:i/>
                <w:iCs/>
              </w:rPr>
              <w:t>Functions</w:t>
            </w:r>
            <w:proofErr w:type="spellEnd"/>
            <w:r>
              <w:rPr>
                <w:i/>
                <w:iCs/>
              </w:rPr>
              <w:t xml:space="preserve"> Display</w:t>
            </w:r>
          </w:p>
        </w:tc>
      </w:tr>
      <w:tr w:rsidR="004770B5" w:rsidTr="009C1B5E">
        <w:tc>
          <w:tcPr>
            <w:tcW w:w="1269" w:type="dxa"/>
          </w:tcPr>
          <w:p w:rsidR="004770B5" w:rsidRPr="007426C7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</w:rPr>
            </w:pPr>
            <w:r w:rsidRPr="007426C7">
              <w:rPr>
                <w:rFonts w:eastAsiaTheme="minorEastAsia" w:hAnsi="Calibri"/>
                <w:color w:val="000000" w:themeColor="text1"/>
                <w:kern w:val="24"/>
              </w:rPr>
              <w:t>MRL</w:t>
            </w:r>
          </w:p>
        </w:tc>
        <w:tc>
          <w:tcPr>
            <w:tcW w:w="7773" w:type="dxa"/>
          </w:tcPr>
          <w:p w:rsidR="004770B5" w:rsidRPr="007426C7" w:rsidRDefault="004770B5" w:rsidP="009C1B5E">
            <w:pPr>
              <w:rPr>
                <w:i/>
                <w:iCs/>
              </w:rPr>
            </w:pPr>
            <w:r w:rsidRPr="007426C7">
              <w:rPr>
                <w:rFonts w:eastAsiaTheme="minorEastAsia" w:hAnsi="Calibri"/>
                <w:i/>
                <w:iCs/>
                <w:color w:val="000000" w:themeColor="text1"/>
                <w:kern w:val="24"/>
              </w:rPr>
              <w:t>Missile Rail Launcher,</w:t>
            </w:r>
          </w:p>
        </w:tc>
      </w:tr>
      <w:tr w:rsidR="004770B5" w:rsidTr="009C1B5E">
        <w:tc>
          <w:tcPr>
            <w:tcW w:w="1269" w:type="dxa"/>
          </w:tcPr>
          <w:p w:rsidR="004770B5" w:rsidRPr="007426C7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</w:rPr>
            </w:pPr>
            <w:r w:rsidRPr="007426C7">
              <w:rPr>
                <w:rFonts w:eastAsiaTheme="minorEastAsia" w:hAnsi="Calibri"/>
                <w:color w:val="000000" w:themeColor="text1"/>
                <w:kern w:val="24"/>
              </w:rPr>
              <w:t>NSTL</w:t>
            </w:r>
          </w:p>
        </w:tc>
        <w:tc>
          <w:tcPr>
            <w:tcW w:w="7773" w:type="dxa"/>
          </w:tcPr>
          <w:p w:rsidR="004770B5" w:rsidRDefault="004770B5" w:rsidP="009C1B5E">
            <w:pPr>
              <w:rPr>
                <w:i/>
                <w:iCs/>
              </w:rPr>
            </w:pPr>
            <w:proofErr w:type="spellStart"/>
            <w:r w:rsidRPr="007426C7">
              <w:rPr>
                <w:rFonts w:eastAsiaTheme="minorEastAsia" w:hAnsi="Calibri"/>
                <w:i/>
                <w:iCs/>
                <w:color w:val="000000" w:themeColor="text1"/>
                <w:kern w:val="24"/>
              </w:rPr>
              <w:t>NoSe</w:t>
            </w:r>
            <w:proofErr w:type="spellEnd"/>
            <w:r w:rsidRPr="007426C7">
              <w:rPr>
                <w:rFonts w:eastAsiaTheme="minorEastAsia" w:hAnsi="Calibri"/>
                <w:i/>
                <w:iCs/>
                <w:color w:val="000000" w:themeColor="text1"/>
                <w:kern w:val="24"/>
              </w:rPr>
              <w:t xml:space="preserve"> </w:t>
            </w:r>
            <w:proofErr w:type="spellStart"/>
            <w:r w:rsidRPr="007426C7">
              <w:rPr>
                <w:rFonts w:eastAsiaTheme="minorEastAsia" w:hAnsi="Calibri"/>
                <w:i/>
                <w:iCs/>
                <w:color w:val="000000" w:themeColor="text1"/>
                <w:kern w:val="24"/>
              </w:rPr>
              <w:t>TaiL</w:t>
            </w:r>
            <w:proofErr w:type="spellEnd"/>
          </w:p>
        </w:tc>
      </w:tr>
      <w:tr w:rsidR="004770B5" w:rsidTr="009C1B5E">
        <w:tc>
          <w:tcPr>
            <w:tcW w:w="1269" w:type="dxa"/>
          </w:tcPr>
          <w:p w:rsidR="004770B5" w:rsidRPr="00B84A58" w:rsidRDefault="004770B5" w:rsidP="009C1B5E">
            <w:pPr>
              <w:jc w:val="center"/>
            </w:pPr>
            <w:r w:rsidRPr="00B84A58">
              <w:rPr>
                <w:rFonts w:eastAsiaTheme="minorEastAsia" w:hAnsi="Calibri"/>
                <w:color w:val="000000" w:themeColor="text1"/>
                <w:kern w:val="24"/>
              </w:rPr>
              <w:t>OSB</w:t>
            </w:r>
          </w:p>
        </w:tc>
        <w:tc>
          <w:tcPr>
            <w:tcW w:w="7773" w:type="dxa"/>
          </w:tcPr>
          <w:p w:rsidR="004770B5" w:rsidRPr="00014311" w:rsidRDefault="004770B5" w:rsidP="009C1B5E">
            <w:pPr>
              <w:rPr>
                <w:i/>
                <w:iCs/>
              </w:rPr>
            </w:pPr>
            <w:r w:rsidRPr="00B84A58">
              <w:rPr>
                <w:rFonts w:eastAsiaTheme="minorEastAsia" w:hAnsi="Calibri"/>
                <w:i/>
                <w:iCs/>
                <w:color w:val="000000" w:themeColor="text1"/>
                <w:kern w:val="24"/>
              </w:rPr>
              <w:t>Option Select Button,</w:t>
            </w:r>
          </w:p>
        </w:tc>
      </w:tr>
      <w:tr w:rsidR="004770B5" w:rsidRPr="007426C7" w:rsidTr="009C1B5E">
        <w:tc>
          <w:tcPr>
            <w:tcW w:w="1269" w:type="dxa"/>
          </w:tcPr>
          <w:p w:rsidR="004770B5" w:rsidRPr="007426C7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 w:rsidRPr="007426C7">
              <w:rPr>
                <w:rFonts w:eastAsiaTheme="minorEastAsia" w:hAnsi="Calibri"/>
                <w:color w:val="000000" w:themeColor="text1"/>
                <w:kern w:val="24"/>
              </w:rPr>
              <w:t xml:space="preserve">RNG </w:t>
            </w:r>
          </w:p>
        </w:tc>
        <w:tc>
          <w:tcPr>
            <w:tcW w:w="7773" w:type="dxa"/>
          </w:tcPr>
          <w:p w:rsidR="004770B5" w:rsidRPr="007426C7" w:rsidRDefault="004770B5" w:rsidP="009C1B5E">
            <w:pPr>
              <w:rPr>
                <w:i/>
                <w:iCs/>
                <w:lang w:val="en-GB"/>
              </w:rPr>
            </w:pPr>
            <w:proofErr w:type="spellStart"/>
            <w:r w:rsidRPr="007426C7">
              <w:rPr>
                <w:rFonts w:eastAsiaTheme="minorEastAsia" w:hAnsi="Calibri"/>
                <w:i/>
                <w:iCs/>
                <w:color w:val="000000" w:themeColor="text1"/>
                <w:kern w:val="24"/>
              </w:rPr>
              <w:t>RaNGe</w:t>
            </w:r>
            <w:proofErr w:type="spellEnd"/>
          </w:p>
        </w:tc>
      </w:tr>
      <w:tr w:rsidR="004770B5" w:rsidTr="009C1B5E">
        <w:tc>
          <w:tcPr>
            <w:tcW w:w="1269" w:type="dxa"/>
          </w:tcPr>
          <w:p w:rsidR="004770B5" w:rsidRPr="007426C7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</w:rPr>
            </w:pPr>
            <w:r w:rsidRPr="007426C7">
              <w:rPr>
                <w:rFonts w:eastAsiaTheme="minorEastAsia" w:hAnsi="Calibri"/>
                <w:color w:val="000000" w:themeColor="text1"/>
                <w:kern w:val="24"/>
              </w:rPr>
              <w:t>RP</w:t>
            </w:r>
          </w:p>
        </w:tc>
        <w:tc>
          <w:tcPr>
            <w:tcW w:w="7773" w:type="dxa"/>
          </w:tcPr>
          <w:p w:rsidR="004770B5" w:rsidRDefault="004770B5" w:rsidP="009C1B5E">
            <w:pPr>
              <w:rPr>
                <w:i/>
                <w:iCs/>
              </w:rPr>
            </w:pPr>
            <w:r w:rsidRPr="007426C7">
              <w:rPr>
                <w:rFonts w:eastAsiaTheme="minorEastAsia" w:hAnsi="Calibri"/>
                <w:i/>
                <w:iCs/>
                <w:color w:val="000000" w:themeColor="text1"/>
                <w:kern w:val="24"/>
              </w:rPr>
              <w:t>Release Pulse</w:t>
            </w:r>
          </w:p>
        </w:tc>
      </w:tr>
      <w:tr w:rsidR="004770B5" w:rsidRPr="00283DD4" w:rsidTr="009C1B5E">
        <w:tc>
          <w:tcPr>
            <w:tcW w:w="1269" w:type="dxa"/>
          </w:tcPr>
          <w:p w:rsidR="004770B5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RWR</w:t>
            </w:r>
          </w:p>
        </w:tc>
        <w:tc>
          <w:tcPr>
            <w:tcW w:w="7773" w:type="dxa"/>
          </w:tcPr>
          <w:p w:rsidR="004770B5" w:rsidRDefault="004770B5" w:rsidP="009C1B5E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RADAR Warning Receiver</w:t>
            </w:r>
          </w:p>
        </w:tc>
      </w:tr>
      <w:tr w:rsidR="004770B5" w:rsidRPr="00283DD4" w:rsidTr="009C1B5E">
        <w:tc>
          <w:tcPr>
            <w:tcW w:w="1269" w:type="dxa"/>
          </w:tcPr>
          <w:p w:rsidR="004770B5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RWS</w:t>
            </w:r>
          </w:p>
        </w:tc>
        <w:tc>
          <w:tcPr>
            <w:tcW w:w="7773" w:type="dxa"/>
          </w:tcPr>
          <w:p w:rsidR="004770B5" w:rsidRDefault="004770B5" w:rsidP="009C1B5E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Range While Search</w:t>
            </w:r>
          </w:p>
        </w:tc>
      </w:tr>
      <w:tr w:rsidR="004770B5" w:rsidRPr="00283DD4" w:rsidTr="009C1B5E">
        <w:tc>
          <w:tcPr>
            <w:tcW w:w="1269" w:type="dxa"/>
          </w:tcPr>
          <w:p w:rsidR="004770B5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SA</w:t>
            </w:r>
          </w:p>
        </w:tc>
        <w:tc>
          <w:tcPr>
            <w:tcW w:w="7773" w:type="dxa"/>
          </w:tcPr>
          <w:p w:rsidR="004770B5" w:rsidRDefault="004770B5" w:rsidP="009C1B5E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Situation </w:t>
            </w:r>
            <w:proofErr w:type="spellStart"/>
            <w:r>
              <w:rPr>
                <w:i/>
                <w:iCs/>
                <w:lang w:val="en-GB"/>
              </w:rPr>
              <w:t>Awarness</w:t>
            </w:r>
            <w:proofErr w:type="spellEnd"/>
          </w:p>
        </w:tc>
      </w:tr>
      <w:tr w:rsidR="004770B5" w:rsidRPr="00283DD4" w:rsidTr="009C1B5E">
        <w:tc>
          <w:tcPr>
            <w:tcW w:w="1269" w:type="dxa"/>
          </w:tcPr>
          <w:p w:rsidR="004770B5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lastRenderedPageBreak/>
              <w:t>SAM</w:t>
            </w:r>
          </w:p>
        </w:tc>
        <w:tc>
          <w:tcPr>
            <w:tcW w:w="7773" w:type="dxa"/>
          </w:tcPr>
          <w:p w:rsidR="004770B5" w:rsidRPr="0038261B" w:rsidRDefault="004770B5" w:rsidP="009C1B5E">
            <w:pPr>
              <w:rPr>
                <w:i/>
                <w:iCs/>
                <w:lang w:val="en-GB"/>
              </w:rPr>
            </w:pPr>
            <w:proofErr w:type="spellStart"/>
            <w:r w:rsidRPr="0038261B">
              <w:rPr>
                <w:i/>
                <w:iCs/>
              </w:rPr>
              <w:t>Situational</w:t>
            </w:r>
            <w:proofErr w:type="spellEnd"/>
            <w:r w:rsidRPr="0038261B">
              <w:rPr>
                <w:i/>
                <w:iCs/>
              </w:rPr>
              <w:t xml:space="preserve"> </w:t>
            </w:r>
            <w:proofErr w:type="spellStart"/>
            <w:r w:rsidRPr="0038261B">
              <w:rPr>
                <w:i/>
                <w:iCs/>
              </w:rPr>
              <w:t>Awareness</w:t>
            </w:r>
            <w:proofErr w:type="spellEnd"/>
            <w:r w:rsidRPr="0038261B">
              <w:rPr>
                <w:i/>
                <w:iCs/>
              </w:rPr>
              <w:t xml:space="preserve"> Mode</w:t>
            </w:r>
          </w:p>
        </w:tc>
      </w:tr>
      <w:tr w:rsidR="004770B5" w:rsidRPr="009C66F6" w:rsidTr="009C1B5E">
        <w:tc>
          <w:tcPr>
            <w:tcW w:w="1269" w:type="dxa"/>
          </w:tcPr>
          <w:p w:rsidR="004770B5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SEAD</w:t>
            </w:r>
          </w:p>
        </w:tc>
        <w:tc>
          <w:tcPr>
            <w:tcW w:w="7773" w:type="dxa"/>
          </w:tcPr>
          <w:p w:rsidR="004770B5" w:rsidRPr="00283DD4" w:rsidRDefault="004770B5" w:rsidP="009C1B5E">
            <w:pPr>
              <w:rPr>
                <w:rFonts w:cstheme="minorHAnsi"/>
                <w:i/>
                <w:iCs/>
                <w:lang w:val="en-GB"/>
              </w:rPr>
            </w:pPr>
            <w:r w:rsidRPr="00283DD4">
              <w:rPr>
                <w:rFonts w:cstheme="minorHAnsi"/>
                <w:i/>
                <w:iCs/>
                <w:shd w:val="clear" w:color="auto" w:fill="FFFFFF"/>
                <w:lang w:val="en-GB"/>
              </w:rPr>
              <w:t xml:space="preserve">Suppression of Enemy Air </w:t>
            </w:r>
            <w:proofErr w:type="spellStart"/>
            <w:r w:rsidRPr="00283DD4">
              <w:rPr>
                <w:rFonts w:cstheme="minorHAnsi"/>
                <w:i/>
                <w:iCs/>
                <w:shd w:val="clear" w:color="auto" w:fill="FFFFFF"/>
                <w:lang w:val="en-GB"/>
              </w:rPr>
              <w:t>Defenses</w:t>
            </w:r>
            <w:proofErr w:type="spellEnd"/>
          </w:p>
        </w:tc>
      </w:tr>
      <w:tr w:rsidR="004770B5" w:rsidTr="009C1B5E">
        <w:tc>
          <w:tcPr>
            <w:tcW w:w="1269" w:type="dxa"/>
          </w:tcPr>
          <w:p w:rsidR="004770B5" w:rsidRPr="007426C7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</w:rPr>
            </w:pPr>
            <w:r w:rsidRPr="007426C7">
              <w:rPr>
                <w:rFonts w:eastAsiaTheme="minorEastAsia" w:hAnsi="Calibri"/>
                <w:color w:val="000000" w:themeColor="text1"/>
                <w:kern w:val="24"/>
              </w:rPr>
              <w:t>SGL</w:t>
            </w:r>
          </w:p>
        </w:tc>
        <w:tc>
          <w:tcPr>
            <w:tcW w:w="7773" w:type="dxa"/>
          </w:tcPr>
          <w:p w:rsidR="004770B5" w:rsidRDefault="004770B5" w:rsidP="009C1B5E">
            <w:pPr>
              <w:rPr>
                <w:i/>
                <w:iCs/>
              </w:rPr>
            </w:pPr>
            <w:proofErr w:type="spellStart"/>
            <w:r w:rsidRPr="007426C7">
              <w:rPr>
                <w:rFonts w:eastAsiaTheme="minorEastAsia" w:hAnsi="Calibri"/>
                <w:i/>
                <w:iCs/>
                <w:color w:val="000000" w:themeColor="text1"/>
                <w:kern w:val="24"/>
              </w:rPr>
              <w:t>SiNgLe</w:t>
            </w:r>
            <w:proofErr w:type="spellEnd"/>
          </w:p>
        </w:tc>
      </w:tr>
      <w:tr w:rsidR="004770B5" w:rsidRPr="007426C7" w:rsidTr="009C1B5E">
        <w:tc>
          <w:tcPr>
            <w:tcW w:w="1269" w:type="dxa"/>
          </w:tcPr>
          <w:p w:rsidR="004770B5" w:rsidRPr="007426C7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SITAC</w:t>
            </w:r>
          </w:p>
        </w:tc>
        <w:tc>
          <w:tcPr>
            <w:tcW w:w="7773" w:type="dxa"/>
          </w:tcPr>
          <w:p w:rsidR="004770B5" w:rsidRPr="007426C7" w:rsidRDefault="004770B5" w:rsidP="009C1B5E">
            <w:pPr>
              <w:rPr>
                <w:rFonts w:eastAsiaTheme="minorEastAsia" w:hAnsi="Calibri"/>
                <w:i/>
                <w:iCs/>
                <w:color w:val="000000" w:themeColor="text1"/>
                <w:kern w:val="24"/>
                <w:lang w:val="en-GB"/>
              </w:rPr>
            </w:pPr>
            <w:proofErr w:type="spellStart"/>
            <w:r>
              <w:rPr>
                <w:rFonts w:eastAsiaTheme="minorEastAsia" w:hAnsi="Calibri"/>
                <w:i/>
                <w:iCs/>
                <w:color w:val="000000" w:themeColor="text1"/>
                <w:kern w:val="24"/>
                <w:lang w:val="en-GB"/>
              </w:rPr>
              <w:t>SITuation</w:t>
            </w:r>
            <w:proofErr w:type="spellEnd"/>
            <w:r>
              <w:rPr>
                <w:rFonts w:eastAsiaTheme="minorEastAsia" w:hAnsi="Calibri"/>
                <w:i/>
                <w:iCs/>
                <w:color w:val="000000" w:themeColor="text1"/>
                <w:kern w:val="24"/>
                <w:lang w:val="en-GB"/>
              </w:rPr>
              <w:t xml:space="preserve"> </w:t>
            </w:r>
            <w:proofErr w:type="spellStart"/>
            <w:r>
              <w:rPr>
                <w:rFonts w:eastAsiaTheme="minorEastAsia" w:hAnsi="Calibri"/>
                <w:i/>
                <w:iCs/>
                <w:color w:val="000000" w:themeColor="text1"/>
                <w:kern w:val="24"/>
                <w:lang w:val="en-GB"/>
              </w:rPr>
              <w:t>TACtique</w:t>
            </w:r>
            <w:proofErr w:type="spellEnd"/>
          </w:p>
        </w:tc>
      </w:tr>
      <w:tr w:rsidR="004770B5" w:rsidTr="009C1B5E">
        <w:tc>
          <w:tcPr>
            <w:tcW w:w="1269" w:type="dxa"/>
          </w:tcPr>
          <w:p w:rsidR="004770B5" w:rsidRDefault="004770B5" w:rsidP="009C1B5E">
            <w:pPr>
              <w:jc w:val="center"/>
            </w:pPr>
            <w:r>
              <w:t>SITAC</w:t>
            </w:r>
          </w:p>
        </w:tc>
        <w:tc>
          <w:tcPr>
            <w:tcW w:w="7773" w:type="dxa"/>
          </w:tcPr>
          <w:p w:rsidR="004770B5" w:rsidRPr="00014311" w:rsidRDefault="004770B5" w:rsidP="009C1B5E">
            <w:pPr>
              <w:rPr>
                <w:i/>
                <w:iCs/>
              </w:rPr>
            </w:pPr>
            <w:r>
              <w:rPr>
                <w:i/>
                <w:iCs/>
              </w:rPr>
              <w:t>Situation Tactique</w:t>
            </w:r>
          </w:p>
        </w:tc>
      </w:tr>
      <w:tr w:rsidR="004770B5" w:rsidTr="009C1B5E">
        <w:tc>
          <w:tcPr>
            <w:tcW w:w="1269" w:type="dxa"/>
          </w:tcPr>
          <w:p w:rsidR="004770B5" w:rsidRPr="007426C7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</w:rPr>
            </w:pPr>
            <w:r w:rsidRPr="007426C7">
              <w:rPr>
                <w:rFonts w:eastAsiaTheme="minorEastAsia" w:hAnsi="Calibri"/>
                <w:color w:val="000000" w:themeColor="text1"/>
                <w:kern w:val="24"/>
              </w:rPr>
              <w:t>S-J</w:t>
            </w:r>
          </w:p>
        </w:tc>
        <w:tc>
          <w:tcPr>
            <w:tcW w:w="7773" w:type="dxa"/>
          </w:tcPr>
          <w:p w:rsidR="004770B5" w:rsidRPr="007426C7" w:rsidRDefault="004770B5" w:rsidP="009C1B5E">
            <w:pPr>
              <w:rPr>
                <w:i/>
                <w:iCs/>
              </w:rPr>
            </w:pPr>
            <w:proofErr w:type="spellStart"/>
            <w:r w:rsidRPr="007426C7">
              <w:rPr>
                <w:rFonts w:eastAsiaTheme="minorEastAsia" w:hAnsi="Calibri"/>
                <w:i/>
                <w:iCs/>
                <w:color w:val="000000" w:themeColor="text1"/>
                <w:kern w:val="24"/>
              </w:rPr>
              <w:t>Selective</w:t>
            </w:r>
            <w:proofErr w:type="spellEnd"/>
            <w:r w:rsidRPr="007426C7">
              <w:rPr>
                <w:rFonts w:eastAsiaTheme="minorEastAsia" w:hAnsi="Calibri"/>
                <w:i/>
                <w:iCs/>
                <w:color w:val="000000" w:themeColor="text1"/>
                <w:kern w:val="24"/>
              </w:rPr>
              <w:t xml:space="preserve"> </w:t>
            </w:r>
            <w:proofErr w:type="spellStart"/>
            <w:r w:rsidRPr="007426C7">
              <w:rPr>
                <w:rFonts w:eastAsiaTheme="minorEastAsia" w:hAnsi="Calibri"/>
                <w:i/>
                <w:iCs/>
                <w:color w:val="000000" w:themeColor="text1"/>
                <w:kern w:val="24"/>
              </w:rPr>
              <w:t>Jettison</w:t>
            </w:r>
            <w:proofErr w:type="spellEnd"/>
            <w:r w:rsidRPr="007426C7">
              <w:rPr>
                <w:rFonts w:eastAsiaTheme="minorEastAsia" w:hAnsi="Calibri"/>
                <w:i/>
                <w:iCs/>
                <w:color w:val="000000" w:themeColor="text1"/>
                <w:kern w:val="24"/>
              </w:rPr>
              <w:t>,</w:t>
            </w:r>
          </w:p>
        </w:tc>
      </w:tr>
      <w:tr w:rsidR="004770B5" w:rsidTr="009C1B5E">
        <w:tc>
          <w:tcPr>
            <w:tcW w:w="1269" w:type="dxa"/>
          </w:tcPr>
          <w:p w:rsidR="004770B5" w:rsidRPr="00B84A58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SMS</w:t>
            </w:r>
          </w:p>
        </w:tc>
        <w:tc>
          <w:tcPr>
            <w:tcW w:w="7773" w:type="dxa"/>
          </w:tcPr>
          <w:p w:rsidR="004770B5" w:rsidRDefault="004770B5" w:rsidP="009C1B5E">
            <w:pPr>
              <w:rPr>
                <w:i/>
                <w:iCs/>
              </w:rPr>
            </w:pPr>
            <w:r>
              <w:rPr>
                <w:i/>
                <w:iCs/>
              </w:rPr>
              <w:t>Store Management System</w:t>
            </w:r>
          </w:p>
        </w:tc>
      </w:tr>
      <w:tr w:rsidR="004770B5" w:rsidRPr="007426C7" w:rsidTr="009C1B5E">
        <w:tc>
          <w:tcPr>
            <w:tcW w:w="1269" w:type="dxa"/>
          </w:tcPr>
          <w:p w:rsidR="004770B5" w:rsidRPr="007426C7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 w:rsidRPr="007426C7">
              <w:rPr>
                <w:rFonts w:eastAsiaTheme="minorEastAsia" w:hAnsi="Calibri"/>
                <w:color w:val="000000" w:themeColor="text1"/>
                <w:kern w:val="24"/>
              </w:rPr>
              <w:t xml:space="preserve">STRF </w:t>
            </w:r>
          </w:p>
        </w:tc>
        <w:tc>
          <w:tcPr>
            <w:tcW w:w="7773" w:type="dxa"/>
          </w:tcPr>
          <w:p w:rsidR="004770B5" w:rsidRPr="007426C7" w:rsidRDefault="004770B5" w:rsidP="009C1B5E">
            <w:pPr>
              <w:rPr>
                <w:i/>
                <w:iCs/>
                <w:lang w:val="en-GB"/>
              </w:rPr>
            </w:pPr>
            <w:r>
              <w:rPr>
                <w:rFonts w:eastAsiaTheme="minorEastAsia" w:hAnsi="Calibri"/>
                <w:i/>
                <w:iCs/>
                <w:color w:val="000000" w:themeColor="text1"/>
                <w:kern w:val="24"/>
              </w:rPr>
              <w:t>Strafe</w:t>
            </w:r>
            <w:r w:rsidRPr="007426C7">
              <w:rPr>
                <w:rFonts w:eastAsiaTheme="minorEastAsia" w:hAnsi="Calibri"/>
                <w:i/>
                <w:iCs/>
                <w:color w:val="000000" w:themeColor="text1"/>
                <w:kern w:val="24"/>
              </w:rPr>
              <w:t>,</w:t>
            </w:r>
          </w:p>
        </w:tc>
      </w:tr>
      <w:tr w:rsidR="004770B5" w:rsidRPr="00283DD4" w:rsidTr="009C1B5E">
        <w:tc>
          <w:tcPr>
            <w:tcW w:w="1269" w:type="dxa"/>
          </w:tcPr>
          <w:p w:rsidR="004770B5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STT</w:t>
            </w:r>
          </w:p>
        </w:tc>
        <w:tc>
          <w:tcPr>
            <w:tcW w:w="7773" w:type="dxa"/>
          </w:tcPr>
          <w:p w:rsidR="004770B5" w:rsidRDefault="004770B5" w:rsidP="009C1B5E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Single Target Track</w:t>
            </w:r>
          </w:p>
        </w:tc>
      </w:tr>
      <w:tr w:rsidR="004770B5" w:rsidTr="009C1B5E">
        <w:tc>
          <w:tcPr>
            <w:tcW w:w="1269" w:type="dxa"/>
          </w:tcPr>
          <w:p w:rsidR="004770B5" w:rsidRPr="00B84A58" w:rsidRDefault="004770B5" w:rsidP="009C1B5E">
            <w:pPr>
              <w:jc w:val="center"/>
            </w:pPr>
            <w:r w:rsidRPr="00B84A58">
              <w:rPr>
                <w:rFonts w:eastAsiaTheme="minorEastAsia" w:hAnsi="Calibri"/>
                <w:color w:val="000000" w:themeColor="text1"/>
                <w:kern w:val="24"/>
              </w:rPr>
              <w:t>SYM</w:t>
            </w:r>
          </w:p>
        </w:tc>
        <w:tc>
          <w:tcPr>
            <w:tcW w:w="7773" w:type="dxa"/>
          </w:tcPr>
          <w:p w:rsidR="004770B5" w:rsidRPr="00014311" w:rsidRDefault="004770B5" w:rsidP="009C1B5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Symbology</w:t>
            </w:r>
            <w:proofErr w:type="spellEnd"/>
          </w:p>
        </w:tc>
      </w:tr>
      <w:tr w:rsidR="004770B5" w:rsidRPr="00283DD4" w:rsidTr="009C1B5E">
        <w:tc>
          <w:tcPr>
            <w:tcW w:w="1269" w:type="dxa"/>
          </w:tcPr>
          <w:p w:rsidR="004770B5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TARCAP</w:t>
            </w:r>
          </w:p>
        </w:tc>
        <w:tc>
          <w:tcPr>
            <w:tcW w:w="7773" w:type="dxa"/>
          </w:tcPr>
          <w:p w:rsidR="004770B5" w:rsidRDefault="004770B5" w:rsidP="009C1B5E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TARget</w:t>
            </w:r>
            <w:proofErr w:type="spellEnd"/>
            <w:r>
              <w:rPr>
                <w:i/>
                <w:iCs/>
                <w:lang w:val="en-GB"/>
              </w:rPr>
              <w:t xml:space="preserve"> Combat Air Patrol</w:t>
            </w:r>
          </w:p>
        </w:tc>
      </w:tr>
      <w:tr w:rsidR="004770B5" w:rsidTr="009C1B5E">
        <w:tc>
          <w:tcPr>
            <w:tcW w:w="1269" w:type="dxa"/>
          </w:tcPr>
          <w:p w:rsidR="004770B5" w:rsidRPr="007426C7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</w:rPr>
            </w:pPr>
            <w:r w:rsidRPr="007426C7">
              <w:rPr>
                <w:rFonts w:eastAsiaTheme="minorEastAsia" w:hAnsi="Calibri"/>
                <w:color w:val="000000" w:themeColor="text1"/>
                <w:kern w:val="24"/>
              </w:rPr>
              <w:t>TER</w:t>
            </w:r>
          </w:p>
        </w:tc>
        <w:tc>
          <w:tcPr>
            <w:tcW w:w="7773" w:type="dxa"/>
          </w:tcPr>
          <w:p w:rsidR="004770B5" w:rsidRPr="007426C7" w:rsidRDefault="004770B5" w:rsidP="009C1B5E">
            <w:pPr>
              <w:rPr>
                <w:i/>
                <w:iCs/>
              </w:rPr>
            </w:pPr>
            <w:r w:rsidRPr="007426C7">
              <w:rPr>
                <w:rFonts w:eastAsiaTheme="minorEastAsia" w:hAnsi="Calibri"/>
                <w:i/>
                <w:iCs/>
                <w:color w:val="000000" w:themeColor="text1"/>
                <w:kern w:val="24"/>
              </w:rPr>
              <w:t xml:space="preserve">Triple </w:t>
            </w:r>
            <w:proofErr w:type="spellStart"/>
            <w:r w:rsidRPr="007426C7">
              <w:rPr>
                <w:rFonts w:eastAsiaTheme="minorEastAsia" w:hAnsi="Calibri"/>
                <w:i/>
                <w:iCs/>
                <w:color w:val="000000" w:themeColor="text1"/>
                <w:kern w:val="24"/>
              </w:rPr>
              <w:t>Ejector</w:t>
            </w:r>
            <w:proofErr w:type="spellEnd"/>
            <w:r w:rsidRPr="007426C7">
              <w:rPr>
                <w:rFonts w:eastAsiaTheme="minorEastAsia" w:hAnsi="Calibri"/>
                <w:i/>
                <w:iCs/>
                <w:color w:val="000000" w:themeColor="text1"/>
                <w:kern w:val="24"/>
              </w:rPr>
              <w:t xml:space="preserve"> Rack</w:t>
            </w:r>
          </w:p>
        </w:tc>
      </w:tr>
      <w:tr w:rsidR="004770B5" w:rsidTr="009C1B5E">
        <w:tc>
          <w:tcPr>
            <w:tcW w:w="1269" w:type="dxa"/>
          </w:tcPr>
          <w:p w:rsidR="004770B5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TFR</w:t>
            </w:r>
          </w:p>
        </w:tc>
        <w:tc>
          <w:tcPr>
            <w:tcW w:w="7773" w:type="dxa"/>
          </w:tcPr>
          <w:p w:rsidR="004770B5" w:rsidRDefault="004770B5" w:rsidP="009C1B5E">
            <w:pPr>
              <w:rPr>
                <w:i/>
                <w:iCs/>
              </w:rPr>
            </w:pPr>
            <w:r>
              <w:rPr>
                <w:i/>
                <w:iCs/>
              </w:rPr>
              <w:t>Terrain Following Radar</w:t>
            </w:r>
          </w:p>
        </w:tc>
      </w:tr>
      <w:tr w:rsidR="004770B5" w:rsidTr="009C1B5E">
        <w:tc>
          <w:tcPr>
            <w:tcW w:w="1269" w:type="dxa"/>
          </w:tcPr>
          <w:p w:rsidR="004770B5" w:rsidRPr="00B84A58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TGP</w:t>
            </w:r>
          </w:p>
        </w:tc>
        <w:tc>
          <w:tcPr>
            <w:tcW w:w="7773" w:type="dxa"/>
          </w:tcPr>
          <w:p w:rsidR="004770B5" w:rsidRDefault="004770B5" w:rsidP="009C1B5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TarGeting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Pod</w:t>
            </w:r>
            <w:proofErr w:type="spellEnd"/>
          </w:p>
        </w:tc>
      </w:tr>
      <w:tr w:rsidR="004770B5" w:rsidRPr="00283DD4" w:rsidTr="009C1B5E">
        <w:tc>
          <w:tcPr>
            <w:tcW w:w="1269" w:type="dxa"/>
          </w:tcPr>
          <w:p w:rsidR="004770B5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TWS</w:t>
            </w:r>
          </w:p>
        </w:tc>
        <w:tc>
          <w:tcPr>
            <w:tcW w:w="7773" w:type="dxa"/>
          </w:tcPr>
          <w:p w:rsidR="004770B5" w:rsidRDefault="004770B5" w:rsidP="009C1B5E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Track While Scan</w:t>
            </w:r>
          </w:p>
        </w:tc>
      </w:tr>
      <w:tr w:rsidR="004770B5" w:rsidRPr="00283DD4" w:rsidTr="009C1B5E">
        <w:tc>
          <w:tcPr>
            <w:tcW w:w="1269" w:type="dxa"/>
          </w:tcPr>
          <w:p w:rsidR="004770B5" w:rsidRPr="00283DD4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  <w:lang w:val="en-GB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lang w:val="en-GB"/>
              </w:rPr>
              <w:t>WP</w:t>
            </w:r>
          </w:p>
        </w:tc>
        <w:tc>
          <w:tcPr>
            <w:tcW w:w="7773" w:type="dxa"/>
          </w:tcPr>
          <w:p w:rsidR="004770B5" w:rsidRPr="00283DD4" w:rsidRDefault="004770B5" w:rsidP="009C1B5E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i/>
                <w:iCs/>
                <w:lang w:val="en-GB"/>
              </w:rPr>
              <w:t>WayPoint</w:t>
            </w:r>
            <w:proofErr w:type="spellEnd"/>
          </w:p>
        </w:tc>
      </w:tr>
      <w:tr w:rsidR="004770B5" w:rsidTr="009C1B5E">
        <w:tc>
          <w:tcPr>
            <w:tcW w:w="1269" w:type="dxa"/>
          </w:tcPr>
          <w:p w:rsidR="004770B5" w:rsidRPr="00B84A58" w:rsidRDefault="004770B5" w:rsidP="009C1B5E">
            <w:pPr>
              <w:jc w:val="center"/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WPN</w:t>
            </w:r>
          </w:p>
        </w:tc>
        <w:tc>
          <w:tcPr>
            <w:tcW w:w="7773" w:type="dxa"/>
          </w:tcPr>
          <w:p w:rsidR="004770B5" w:rsidRDefault="004770B5" w:rsidP="009C1B5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WeaPoN</w:t>
            </w:r>
            <w:proofErr w:type="spellEnd"/>
          </w:p>
        </w:tc>
      </w:tr>
      <w:bookmarkEnd w:id="0"/>
    </w:tbl>
    <w:p w:rsidR="0038261B" w:rsidRPr="00283DD4" w:rsidRDefault="0038261B" w:rsidP="0038261B">
      <w:pPr>
        <w:rPr>
          <w:lang w:val="en-GB"/>
        </w:rPr>
      </w:pPr>
    </w:p>
    <w:p w:rsidR="00092C44" w:rsidRPr="00476BE0" w:rsidRDefault="00092C44" w:rsidP="0038261B">
      <w:pPr>
        <w:pStyle w:val="Titre1"/>
      </w:pPr>
    </w:p>
    <w:sectPr w:rsidR="00092C44" w:rsidRPr="00476BE0" w:rsidSect="00DD3437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68A" w:rsidRDefault="0029568A" w:rsidP="00DD3437">
      <w:pPr>
        <w:spacing w:after="0" w:line="240" w:lineRule="auto"/>
      </w:pPr>
      <w:r>
        <w:separator/>
      </w:r>
    </w:p>
  </w:endnote>
  <w:endnote w:type="continuationSeparator" w:id="0">
    <w:p w:rsidR="0029568A" w:rsidRDefault="0029568A" w:rsidP="00DD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B91" w:rsidRDefault="00AE0B91">
    <w:pPr>
      <w:pStyle w:val="Pieddepage"/>
    </w:pPr>
    <w:r>
      <w:fldChar w:fldCharType="begin"/>
    </w:r>
    <w:r>
      <w:instrText xml:space="preserve"> TIME \@ "d MMMM yyyy" </w:instrText>
    </w:r>
    <w:r>
      <w:fldChar w:fldCharType="separate"/>
    </w:r>
    <w:r w:rsidR="00510DAC">
      <w:rPr>
        <w:noProof/>
      </w:rPr>
      <w:t>3 janvier 2020</w:t>
    </w:r>
    <w:r>
      <w:fldChar w:fldCharType="end"/>
    </w:r>
    <w:r>
      <w:tab/>
    </w:r>
    <w:r>
      <w:tab/>
    </w: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B91" w:rsidRDefault="00AE0B91">
    <w:pPr>
      <w:pStyle w:val="Pieddepage"/>
    </w:pPr>
    <w:r>
      <w:fldChar w:fldCharType="begin"/>
    </w:r>
    <w:r>
      <w:instrText xml:space="preserve"> TIME \@ "d MMMM yyyy" </w:instrText>
    </w:r>
    <w:r>
      <w:fldChar w:fldCharType="separate"/>
    </w:r>
    <w:r w:rsidR="00510DAC">
      <w:rPr>
        <w:noProof/>
      </w:rPr>
      <w:t>3 janvier 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68A" w:rsidRDefault="0029568A" w:rsidP="00DD3437">
      <w:pPr>
        <w:spacing w:after="0" w:line="240" w:lineRule="auto"/>
      </w:pPr>
      <w:r>
        <w:separator/>
      </w:r>
    </w:p>
  </w:footnote>
  <w:footnote w:type="continuationSeparator" w:id="0">
    <w:p w:rsidR="0029568A" w:rsidRDefault="0029568A" w:rsidP="00DD3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475F7"/>
    <w:multiLevelType w:val="hybridMultilevel"/>
    <w:tmpl w:val="70BC4E9C"/>
    <w:lvl w:ilvl="0" w:tplc="48EE1F1A">
      <w:start w:val="1"/>
      <w:numFmt w:val="bullet"/>
      <w:pStyle w:val="Listenonnumro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18D6"/>
    <w:multiLevelType w:val="multilevel"/>
    <w:tmpl w:val="08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E7C4C7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D067F3"/>
    <w:multiLevelType w:val="multilevel"/>
    <w:tmpl w:val="242895E4"/>
    <w:lvl w:ilvl="0">
      <w:start w:val="1"/>
      <w:numFmt w:val="decimal"/>
      <w:pStyle w:val="Listenumro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AC"/>
    <w:rsid w:val="00092C44"/>
    <w:rsid w:val="0029568A"/>
    <w:rsid w:val="002F3AB9"/>
    <w:rsid w:val="0038261B"/>
    <w:rsid w:val="00396CFF"/>
    <w:rsid w:val="003B4E87"/>
    <w:rsid w:val="003F041D"/>
    <w:rsid w:val="00476BE0"/>
    <w:rsid w:val="004770B5"/>
    <w:rsid w:val="00510DAC"/>
    <w:rsid w:val="005D17BF"/>
    <w:rsid w:val="006027C4"/>
    <w:rsid w:val="00632A5F"/>
    <w:rsid w:val="006D5862"/>
    <w:rsid w:val="00712696"/>
    <w:rsid w:val="00730D1A"/>
    <w:rsid w:val="007A71B4"/>
    <w:rsid w:val="007A7B8E"/>
    <w:rsid w:val="00811129"/>
    <w:rsid w:val="00917C7F"/>
    <w:rsid w:val="009C2CFD"/>
    <w:rsid w:val="00AB1A76"/>
    <w:rsid w:val="00AE0B91"/>
    <w:rsid w:val="00BD6233"/>
    <w:rsid w:val="00C7746A"/>
    <w:rsid w:val="00C823EE"/>
    <w:rsid w:val="00CA79A7"/>
    <w:rsid w:val="00D34E4A"/>
    <w:rsid w:val="00DD3437"/>
    <w:rsid w:val="00DF26EC"/>
    <w:rsid w:val="00EB5360"/>
    <w:rsid w:val="00F919B2"/>
    <w:rsid w:val="00F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E231B"/>
  <w15:chartTrackingRefBased/>
  <w15:docId w15:val="{5F40D352-6BEC-458E-B6AE-34C57C85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7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7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6D586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6D586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D586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586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586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586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586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30D1A"/>
    <w:pPr>
      <w:spacing w:before="5040"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30D1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A71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link w:val="ParagraphedelisteCar"/>
    <w:uiPriority w:val="34"/>
    <w:rsid w:val="00730D1A"/>
    <w:pPr>
      <w:ind w:left="720"/>
      <w:contextualSpacing/>
    </w:pPr>
  </w:style>
  <w:style w:type="paragraph" w:customStyle="1" w:styleId="Listenonnumrote">
    <w:name w:val="Liste non numérotée"/>
    <w:basedOn w:val="Paragraphedeliste"/>
    <w:link w:val="ListenonnumroteCar"/>
    <w:qFormat/>
    <w:rsid w:val="006D5862"/>
    <w:pPr>
      <w:numPr>
        <w:numId w:val="1"/>
      </w:numPr>
    </w:pPr>
  </w:style>
  <w:style w:type="paragraph" w:customStyle="1" w:styleId="Listenumrote">
    <w:name w:val="Liste numérotée"/>
    <w:basedOn w:val="Paragraphedeliste"/>
    <w:link w:val="ListenumroteCar"/>
    <w:qFormat/>
    <w:rsid w:val="00476BE0"/>
    <w:pPr>
      <w:numPr>
        <w:numId w:val="4"/>
      </w:numPr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6D5862"/>
  </w:style>
  <w:style w:type="character" w:customStyle="1" w:styleId="ListenonnumroteCar">
    <w:name w:val="Liste non numérotée Car"/>
    <w:basedOn w:val="ParagraphedelisteCar"/>
    <w:link w:val="Listenonnumrote"/>
    <w:rsid w:val="006D5862"/>
  </w:style>
  <w:style w:type="character" w:customStyle="1" w:styleId="Titre2Car">
    <w:name w:val="Titre 2 Car"/>
    <w:basedOn w:val="Policepardfaut"/>
    <w:link w:val="Titre2"/>
    <w:uiPriority w:val="9"/>
    <w:rsid w:val="007A7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enumroteCar">
    <w:name w:val="Liste numérotée Car"/>
    <w:basedOn w:val="ParagraphedelisteCar"/>
    <w:link w:val="Listenumrote"/>
    <w:rsid w:val="00476BE0"/>
  </w:style>
  <w:style w:type="character" w:customStyle="1" w:styleId="Titre3Car">
    <w:name w:val="Titre 3 Car"/>
    <w:basedOn w:val="Policepardfaut"/>
    <w:link w:val="Titre3"/>
    <w:uiPriority w:val="9"/>
    <w:rsid w:val="006D58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D58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D586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D586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D586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D58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D58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DD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437"/>
  </w:style>
  <w:style w:type="paragraph" w:styleId="Pieddepage">
    <w:name w:val="footer"/>
    <w:basedOn w:val="Normal"/>
    <w:link w:val="PieddepageCar"/>
    <w:uiPriority w:val="99"/>
    <w:unhideWhenUsed/>
    <w:rsid w:val="00DD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437"/>
  </w:style>
  <w:style w:type="paragraph" w:styleId="Textedebulles">
    <w:name w:val="Balloon Text"/>
    <w:basedOn w:val="Normal"/>
    <w:link w:val="TextedebullesCar"/>
    <w:uiPriority w:val="99"/>
    <w:semiHidden/>
    <w:unhideWhenUsed/>
    <w:rsid w:val="007A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B8E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71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A71B4"/>
    <w:rPr>
      <w:rFonts w:eastAsiaTheme="minorEastAsia"/>
      <w:color w:val="5A5A5A" w:themeColor="text1" w:themeTint="A5"/>
      <w:spacing w:val="15"/>
    </w:rPr>
  </w:style>
  <w:style w:type="table" w:styleId="Grilledutableau">
    <w:name w:val="Table Grid"/>
    <w:basedOn w:val="TableauNormal"/>
    <w:uiPriority w:val="39"/>
    <w:rsid w:val="0038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8261B"/>
    <w:rPr>
      <w:i/>
      <w:iCs/>
    </w:rPr>
  </w:style>
  <w:style w:type="paragraph" w:customStyle="1" w:styleId="Default">
    <w:name w:val="Default"/>
    <w:rsid w:val="003826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tion%201vSQN\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18</TotalTime>
  <Pages>3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EricF</dc:creator>
  <cp:keywords/>
  <dc:description/>
  <cp:lastModifiedBy>Eric FREMEAUX</cp:lastModifiedBy>
  <cp:revision>9</cp:revision>
  <dcterms:created xsi:type="dcterms:W3CDTF">2020-01-03T13:06:00Z</dcterms:created>
  <dcterms:modified xsi:type="dcterms:W3CDTF">2020-01-03T14:27:00Z</dcterms:modified>
</cp:coreProperties>
</file>